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145"/>
        <w:gridCol w:w="2468"/>
      </w:tblGrid>
      <w:tr w:rsidR="00BE7231" w14:paraId="5404666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964B" w14:textId="77777777" w:rsidR="00BE7231" w:rsidRDefault="002600F8">
            <w:pPr>
              <w:pStyle w:val="Standard"/>
              <w:spacing w:after="0" w:line="240" w:lineRule="auto"/>
              <w:ind w:right="-86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2CF6BC" wp14:editId="69026170">
                  <wp:extent cx="460439" cy="716760"/>
                  <wp:effectExtent l="0" t="0" r="0" b="714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9" cy="71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97CD0" w14:textId="77777777" w:rsidR="00BE7231" w:rsidRDefault="002600F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Gora</w:t>
            </w:r>
          </w:p>
          <w:p w14:paraId="3575E891" w14:textId="77777777" w:rsidR="00BE7231" w:rsidRDefault="002600F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Kotor</w:t>
            </w:r>
          </w:p>
          <w:p w14:paraId="0767D494" w14:textId="77777777" w:rsidR="00BE7231" w:rsidRDefault="002600F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Sekretarijat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kulturu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sport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društvene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D356" w14:textId="77777777" w:rsidR="00BE7231" w:rsidRDefault="002600F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grad 317</w:t>
            </w:r>
          </w:p>
          <w:p w14:paraId="45824C1B" w14:textId="77777777" w:rsidR="00BE7231" w:rsidRDefault="002600F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85330 Kotor,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Gora</w:t>
            </w:r>
          </w:p>
          <w:p w14:paraId="32AE74B0" w14:textId="77777777" w:rsidR="00BE7231" w:rsidRDefault="002600F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+382(0)32 325 874</w:t>
            </w:r>
          </w:p>
          <w:p w14:paraId="69BF4559" w14:textId="77777777" w:rsidR="00BE7231" w:rsidRDefault="002600F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fax. +382(0)32 325 874</w:t>
            </w:r>
          </w:p>
          <w:p w14:paraId="69D4571F" w14:textId="77777777" w:rsidR="00BE7231" w:rsidRDefault="002600F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kultura@kotor.me</w:t>
            </w:r>
          </w:p>
          <w:p w14:paraId="121F40C4" w14:textId="77777777" w:rsidR="00BE7231" w:rsidRDefault="002600F8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www.kotor.me</w:t>
            </w:r>
          </w:p>
        </w:tc>
      </w:tr>
    </w:tbl>
    <w:p w14:paraId="47D8ACDF" w14:textId="77777777" w:rsidR="00BE7231" w:rsidRDefault="00BE7231">
      <w:pPr>
        <w:pStyle w:val="Standard"/>
        <w:rPr>
          <w:rFonts w:ascii="Arial" w:hAnsi="Arial"/>
          <w:sz w:val="24"/>
          <w:szCs w:val="24"/>
        </w:rPr>
      </w:pPr>
    </w:p>
    <w:p w14:paraId="5E6CB6BC" w14:textId="77777777" w:rsidR="00BE7231" w:rsidRDefault="002600F8">
      <w:pPr>
        <w:pStyle w:val="Standard"/>
        <w:spacing w:line="360" w:lineRule="auto"/>
        <w:jc w:val="center"/>
      </w:pPr>
      <w:r>
        <w:rPr>
          <w:rFonts w:ascii="Arial" w:hAnsi="Arial"/>
          <w:b/>
          <w:i/>
          <w:iCs/>
          <w:sz w:val="24"/>
          <w:szCs w:val="24"/>
          <w:u w:val="single"/>
        </w:rPr>
        <w:t xml:space="preserve"> PREDLOG </w:t>
      </w:r>
      <w:proofErr w:type="gramStart"/>
      <w:r>
        <w:rPr>
          <w:rFonts w:ascii="Arial" w:hAnsi="Arial"/>
          <w:b/>
          <w:i/>
          <w:iCs/>
          <w:sz w:val="24"/>
          <w:szCs w:val="24"/>
          <w:u w:val="single"/>
        </w:rPr>
        <w:t xml:space="preserve">PROGRAMA  </w:t>
      </w:r>
      <w:r>
        <w:rPr>
          <w:rFonts w:ascii="Arial" w:hAnsi="Arial"/>
          <w:b/>
          <w:i/>
          <w:iCs/>
          <w:sz w:val="24"/>
          <w:szCs w:val="24"/>
          <w:u w:val="single"/>
        </w:rPr>
        <w:t>MANIFESTACIJE</w:t>
      </w:r>
      <w:proofErr w:type="gramEnd"/>
      <w:r>
        <w:rPr>
          <w:rFonts w:ascii="Arial" w:hAnsi="Arial"/>
          <w:b/>
          <w:i/>
          <w:iCs/>
          <w:sz w:val="24"/>
          <w:szCs w:val="24"/>
          <w:u w:val="single"/>
        </w:rPr>
        <w:t xml:space="preserve"> / FESTIVALA / KULTURNOG PROGRAMA U OPŠTINI KOTOR ZA 2022. GODINU</w:t>
      </w:r>
    </w:p>
    <w:p w14:paraId="0BAB2E54" w14:textId="77777777" w:rsidR="00BE7231" w:rsidRDefault="00BE7231">
      <w:pPr>
        <w:pStyle w:val="Standard"/>
        <w:spacing w:line="360" w:lineRule="auto"/>
        <w:jc w:val="center"/>
        <w:rPr>
          <w:rFonts w:ascii="Arial" w:hAnsi="Arial"/>
          <w:b/>
          <w:i/>
          <w:iCs/>
          <w:sz w:val="24"/>
          <w:szCs w:val="24"/>
        </w:rPr>
      </w:pPr>
    </w:p>
    <w:tbl>
      <w:tblPr>
        <w:tblW w:w="921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BE7231" w14:paraId="1367047D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12CC" w14:textId="77777777" w:rsidR="00BE7231" w:rsidRDefault="002600F8">
            <w:pPr>
              <w:pStyle w:val="Standard"/>
              <w:rPr>
                <w:rFonts w:ascii="Arial" w:hAnsi="Arial"/>
                <w:b/>
                <w:caps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>osnovni podaci O PREDLOŽENOJ MANIFESTACIJI /FESTIVALU /KULTURNOM PROGRAMU</w:t>
            </w:r>
          </w:p>
        </w:tc>
      </w:tr>
    </w:tbl>
    <w:p w14:paraId="7223E3DB" w14:textId="77777777" w:rsidR="00BE7231" w:rsidRDefault="00BE7231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921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5160"/>
      </w:tblGrid>
      <w:tr w:rsidR="00BE7231" w14:paraId="6A1DF48A" w14:textId="7777777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4E74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manifestacije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festivala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kulturnog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A8C2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E7231" w14:paraId="044A39CB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38B6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organizatora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6B24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BE7231" w14:paraId="38DB5E83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E203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Adresa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organizatora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4896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BE7231" w14:paraId="4103608F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58E06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Kontakt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4C20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BE7231" w14:paraId="64BA52DA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2E62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E-mail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36AD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BE7231" w14:paraId="189822C8" w14:textId="7777777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96463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žiro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1916" w14:textId="77777777" w:rsidR="00BE7231" w:rsidRDefault="00BE7231">
            <w:pPr>
              <w:pStyle w:val="Standard"/>
              <w:snapToGrid w:val="0"/>
              <w:rPr>
                <w:rFonts w:ascii="Arial" w:hAnsi="Arial"/>
                <w:caps/>
                <w:sz w:val="24"/>
                <w:szCs w:val="24"/>
              </w:rPr>
            </w:pPr>
          </w:p>
        </w:tc>
      </w:tr>
      <w:tr w:rsidR="00BE7231" w14:paraId="15FB38AD" w14:textId="7777777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1891" w14:textId="77777777" w:rsidR="00BE7231" w:rsidRDefault="002600F8">
            <w:pPr>
              <w:pStyle w:val="Standard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PIB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organizacije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3835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BE7231" w14:paraId="3A21E577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FC25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Budžet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manifestacije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festivala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kulturnog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F33B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BE7231" w14:paraId="30AD2213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E790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Budžet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koji se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potražuje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od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Opštine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Kotor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5748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</w:tbl>
    <w:p w14:paraId="7D01003A" w14:textId="77777777" w:rsidR="00BE7231" w:rsidRDefault="00BE7231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2A729C4B" w14:textId="77777777" w:rsidR="00BE7231" w:rsidRDefault="00BE7231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09E2C064" w14:textId="77777777" w:rsidR="00BE7231" w:rsidRDefault="00BE7231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5AFB7952" w14:textId="77777777" w:rsidR="00BE7231" w:rsidRDefault="00BE7231">
      <w:pPr>
        <w:pStyle w:val="Standard"/>
        <w:rPr>
          <w:rFonts w:ascii="Arial" w:hAnsi="Arial"/>
          <w:b/>
          <w:caps/>
          <w:sz w:val="24"/>
          <w:szCs w:val="24"/>
        </w:rPr>
      </w:pPr>
    </w:p>
    <w:tbl>
      <w:tblPr>
        <w:tblW w:w="916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5"/>
      </w:tblGrid>
      <w:tr w:rsidR="00BE7231" w14:paraId="0C6AF3BC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1314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SADRŽAJ (OPIS)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MANIFESTACIJE/FESTIVALA/KULTURNOG PROGRAMA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Ovaj</w:t>
            </w:r>
            <w:proofErr w:type="spellEnd"/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dio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treba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duži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od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jedne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stranice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Cilj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pružiti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jasne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informacije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koje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odnose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organizaciju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manifestacije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festivala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kulturnog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programa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trajanje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budžet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Sadržaj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treba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kratak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, dobro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str</w:t>
            </w:r>
            <w:r>
              <w:rPr>
                <w:rFonts w:ascii="Arial" w:hAnsi="Arial"/>
                <w:b/>
                <w:sz w:val="24"/>
                <w:szCs w:val="24"/>
              </w:rPr>
              <w:t>ukturisan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jezgrovit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.)</w:t>
            </w:r>
          </w:p>
        </w:tc>
      </w:tr>
      <w:tr w:rsidR="00BE7231" w14:paraId="77264FE7" w14:textId="77777777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245F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  <w:p w14:paraId="0C214FBE" w14:textId="77777777" w:rsidR="00BE7231" w:rsidRDefault="00BE7231">
            <w:pPr>
              <w:pStyle w:val="Standard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  <w:p w14:paraId="74FCEFFB" w14:textId="77777777" w:rsidR="00BE7231" w:rsidRDefault="00BE7231">
            <w:pPr>
              <w:pStyle w:val="Standard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  <w:p w14:paraId="268F66B9" w14:textId="77777777" w:rsidR="00BE7231" w:rsidRDefault="00BE7231">
            <w:pPr>
              <w:pStyle w:val="Standard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  <w:p w14:paraId="66648878" w14:textId="77777777" w:rsidR="00BE7231" w:rsidRDefault="00BE7231">
            <w:pPr>
              <w:pStyle w:val="Standard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  <w:p w14:paraId="39D44573" w14:textId="77777777" w:rsidR="00BE7231" w:rsidRDefault="00BE7231">
            <w:pPr>
              <w:pStyle w:val="Standard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  <w:p w14:paraId="1F792F29" w14:textId="77777777" w:rsidR="00BE7231" w:rsidRDefault="00BE7231">
            <w:pPr>
              <w:pStyle w:val="Standard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  <w:p w14:paraId="0712FE55" w14:textId="77777777" w:rsidR="00BE7231" w:rsidRDefault="00BE7231">
            <w:pPr>
              <w:pStyle w:val="Standard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  <w:p w14:paraId="7EB3AC76" w14:textId="77777777" w:rsidR="00BE7231" w:rsidRDefault="00BE7231">
            <w:pPr>
              <w:pStyle w:val="Standard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  <w:p w14:paraId="4DEC23CD" w14:textId="77777777" w:rsidR="00BE7231" w:rsidRDefault="00BE7231">
            <w:pPr>
              <w:pStyle w:val="Standard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</w:tc>
      </w:tr>
    </w:tbl>
    <w:p w14:paraId="13D4485B" w14:textId="77777777" w:rsidR="00BE7231" w:rsidRDefault="00BE7231">
      <w:pPr>
        <w:pStyle w:val="Standard"/>
        <w:rPr>
          <w:rFonts w:ascii="Arial" w:hAnsi="Arial"/>
          <w:b/>
          <w:sz w:val="24"/>
          <w:szCs w:val="24"/>
          <w:lang w:val="it-CH"/>
        </w:rPr>
      </w:pPr>
    </w:p>
    <w:tbl>
      <w:tblPr>
        <w:tblW w:w="919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5"/>
      </w:tblGrid>
      <w:tr w:rsidR="00BE7231" w14:paraId="62647BBF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89337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PROGRAMSKI KONCEPT (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ako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postoji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BE7231" w14:paraId="1D14ED64" w14:textId="77777777">
        <w:tblPrEx>
          <w:tblCellMar>
            <w:top w:w="0" w:type="dxa"/>
            <w:bottom w:w="0" w:type="dxa"/>
          </w:tblCellMar>
        </w:tblPrEx>
        <w:trPr>
          <w:trHeight w:val="1897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3543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  <w:p w14:paraId="57C4343D" w14:textId="77777777" w:rsidR="00BE7231" w:rsidRDefault="00BE7231">
            <w:pPr>
              <w:pStyle w:val="Standard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</w:tc>
      </w:tr>
    </w:tbl>
    <w:p w14:paraId="46E3D804" w14:textId="77777777" w:rsidR="00BE7231" w:rsidRDefault="00BE7231">
      <w:pPr>
        <w:pStyle w:val="Standard"/>
        <w:rPr>
          <w:rFonts w:ascii="Arial" w:hAnsi="Arial"/>
        </w:rPr>
      </w:pPr>
    </w:p>
    <w:tbl>
      <w:tblPr>
        <w:tblW w:w="918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5"/>
        <w:gridCol w:w="2715"/>
        <w:gridCol w:w="2310"/>
      </w:tblGrid>
      <w:tr w:rsidR="00BE7231" w14:paraId="7375446B" w14:textId="77777777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DE42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  <w:lang w:val="it-CH"/>
              </w:rPr>
            </w:pPr>
            <w:r>
              <w:rPr>
                <w:rFonts w:ascii="Arial" w:hAnsi="Arial"/>
                <w:b/>
                <w:sz w:val="24"/>
                <w:szCs w:val="24"/>
                <w:lang w:val="it-CH"/>
              </w:rPr>
              <w:t>Ukoliko je vaša organizacija ranije dobijala sredstva od Opštine Kotor,  navedite godinu, naziv projekta i  iznos</w:t>
            </w:r>
          </w:p>
        </w:tc>
      </w:tr>
      <w:tr w:rsidR="00BE7231" w14:paraId="2DFCAD7B" w14:textId="77777777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B0C8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0E8DC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Godina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211AA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  <w:lang w:val="it-CH"/>
              </w:rPr>
            </w:pPr>
            <w:r>
              <w:rPr>
                <w:rFonts w:ascii="Arial" w:hAnsi="Arial"/>
                <w:b/>
                <w:sz w:val="24"/>
                <w:szCs w:val="24"/>
                <w:lang w:val="it-CH"/>
              </w:rPr>
              <w:t>Odobreni iznos</w:t>
            </w:r>
          </w:p>
        </w:tc>
      </w:tr>
      <w:tr w:rsidR="00BE7231" w14:paraId="03C7690C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11F0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4FE40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C3D4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  <w:lang w:val="it-CH"/>
              </w:rPr>
            </w:pPr>
          </w:p>
        </w:tc>
      </w:tr>
      <w:tr w:rsidR="00BE7231" w14:paraId="3A06C765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9A59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0986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0E34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  <w:lang w:val="it-CH"/>
              </w:rPr>
            </w:pPr>
          </w:p>
        </w:tc>
      </w:tr>
      <w:tr w:rsidR="00BE7231" w14:paraId="52022BB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33C0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2039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2EB86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  <w:lang w:val="it-CH"/>
              </w:rPr>
            </w:pPr>
          </w:p>
        </w:tc>
      </w:tr>
    </w:tbl>
    <w:p w14:paraId="38545351" w14:textId="77777777" w:rsidR="00BE7231" w:rsidRDefault="00BE7231">
      <w:pPr>
        <w:pStyle w:val="Standard"/>
        <w:jc w:val="both"/>
        <w:rPr>
          <w:rFonts w:ascii="Arial" w:hAnsi="Arial"/>
          <w:b/>
          <w:color w:val="000000"/>
          <w:sz w:val="24"/>
          <w:szCs w:val="24"/>
          <w:lang w:val="it-CH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BE7231" w14:paraId="0DF65BC1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D0E9D" w14:textId="77777777" w:rsidR="00BE7231" w:rsidRDefault="002600F8">
            <w:pPr>
              <w:pStyle w:val="Standard"/>
            </w:pPr>
            <w:r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  <w:t>VREMENSKI OKVIR / Kalendar događajA</w:t>
            </w:r>
          </w:p>
        </w:tc>
      </w:tr>
    </w:tbl>
    <w:p w14:paraId="3F2AAFDD" w14:textId="77777777" w:rsidR="00BE7231" w:rsidRDefault="00BE7231">
      <w:pPr>
        <w:pStyle w:val="Standard"/>
        <w:jc w:val="both"/>
        <w:rPr>
          <w:rFonts w:ascii="Arial" w:hAnsi="Arial"/>
          <w:b/>
          <w:color w:val="000000"/>
          <w:sz w:val="24"/>
          <w:szCs w:val="24"/>
          <w:lang w:val="it-CH"/>
        </w:rPr>
      </w:pPr>
    </w:p>
    <w:tbl>
      <w:tblPr>
        <w:tblW w:w="921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283"/>
      </w:tblGrid>
      <w:tr w:rsidR="00BE7231" w14:paraId="1CEEF000" w14:textId="7777777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8654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Trajanje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manifestacije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festivala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kulturnog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programa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navesti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dana/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mjeseci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32492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  <w:lang w:val="it-CH"/>
              </w:rPr>
            </w:pPr>
          </w:p>
        </w:tc>
      </w:tr>
    </w:tbl>
    <w:p w14:paraId="1579E653" w14:textId="77777777" w:rsidR="00BE7231" w:rsidRDefault="002600F8">
      <w:pPr>
        <w:pStyle w:val="Standard"/>
        <w:tabs>
          <w:tab w:val="left" w:pos="-720"/>
        </w:tabs>
        <w:jc w:val="both"/>
      </w:pPr>
      <w:r>
        <w:rPr>
          <w:rFonts w:ascii="Arial" w:hAnsi="Arial"/>
          <w:sz w:val="24"/>
          <w:szCs w:val="24"/>
          <w:lang w:val="sl-SI"/>
        </w:rPr>
        <w:t xml:space="preserve">Napomena:  vremenski okvir aktivnosti </w:t>
      </w:r>
      <w:r>
        <w:rPr>
          <w:rFonts w:ascii="Arial" w:hAnsi="Arial"/>
          <w:b/>
          <w:sz w:val="24"/>
          <w:szCs w:val="24"/>
          <w:lang w:val="sl-SI"/>
        </w:rPr>
        <w:t>treba</w:t>
      </w:r>
      <w:r>
        <w:rPr>
          <w:rFonts w:ascii="Arial" w:hAnsi="Arial"/>
          <w:sz w:val="24"/>
          <w:szCs w:val="24"/>
          <w:lang w:val="sl-SI"/>
        </w:rPr>
        <w:t xml:space="preserve"> da sadrži što preciznije datume održavanja manifestacije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7182"/>
      </w:tblGrid>
      <w:tr w:rsidR="00BE7231" w14:paraId="2E27E4B1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5CC15" w14:textId="77777777" w:rsidR="00BE7231" w:rsidRDefault="002600F8">
            <w:pPr>
              <w:pStyle w:val="TableContents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Mjesec</w:t>
            </w:r>
            <w:proofErr w:type="spellEnd"/>
          </w:p>
        </w:tc>
        <w:tc>
          <w:tcPr>
            <w:tcW w:w="7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2F183" w14:textId="77777777" w:rsidR="00BE7231" w:rsidRDefault="002600F8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Datum/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održavanja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manifestacije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festivala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kulturnog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</w:tr>
      <w:tr w:rsidR="00BE7231" w14:paraId="183C6336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D1ED3" w14:textId="77777777" w:rsidR="00BE7231" w:rsidRDefault="002600F8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Januar</w:t>
            </w:r>
            <w:proofErr w:type="spellEnd"/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44F8C" w14:textId="77777777" w:rsidR="00BE7231" w:rsidRDefault="00BE7231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0FBC275A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6CEAE" w14:textId="77777777" w:rsidR="00BE7231" w:rsidRDefault="002600F8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Februar</w:t>
            </w:r>
            <w:proofErr w:type="spellEnd"/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3CEAB" w14:textId="77777777" w:rsidR="00BE7231" w:rsidRDefault="00BE7231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3AF5A5CE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E6823" w14:textId="77777777" w:rsidR="00BE7231" w:rsidRDefault="002600F8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Mart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DD949" w14:textId="77777777" w:rsidR="00BE7231" w:rsidRDefault="00BE7231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25F029E9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692F8" w14:textId="77777777" w:rsidR="00BE7231" w:rsidRDefault="002600F8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April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12AB5" w14:textId="77777777" w:rsidR="00BE7231" w:rsidRDefault="00BE7231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765B35B7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A66A" w14:textId="77777777" w:rsidR="00BE7231" w:rsidRDefault="002600F8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Maj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0F105" w14:textId="77777777" w:rsidR="00BE7231" w:rsidRDefault="00BE7231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2F8E1582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892B6" w14:textId="77777777" w:rsidR="00BE7231" w:rsidRDefault="002600F8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Jun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112E1" w14:textId="77777777" w:rsidR="00BE7231" w:rsidRDefault="00BE7231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69560511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BF8E9" w14:textId="77777777" w:rsidR="00BE7231" w:rsidRDefault="002600F8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Jul</w:t>
            </w:r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8F6EF" w14:textId="77777777" w:rsidR="00BE7231" w:rsidRDefault="00BE7231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196F2D31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D39A4" w14:textId="77777777" w:rsidR="00BE7231" w:rsidRDefault="002600F8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9019A" w14:textId="77777777" w:rsidR="00BE7231" w:rsidRDefault="00BE7231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40B1F96F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565C6" w14:textId="77777777" w:rsidR="00BE7231" w:rsidRDefault="002600F8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Septembar</w:t>
            </w:r>
            <w:proofErr w:type="spellEnd"/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46E2" w14:textId="77777777" w:rsidR="00BE7231" w:rsidRDefault="00BE7231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31DD28DD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AED0C" w14:textId="77777777" w:rsidR="00BE7231" w:rsidRDefault="002600F8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4910B" w14:textId="77777777" w:rsidR="00BE7231" w:rsidRDefault="00BE7231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681BB108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58646" w14:textId="77777777" w:rsidR="00BE7231" w:rsidRDefault="002600F8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CD2B2" w14:textId="77777777" w:rsidR="00BE7231" w:rsidRDefault="00BE7231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16BC80F6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36CDB" w14:textId="77777777" w:rsidR="00BE7231" w:rsidRDefault="002600F8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7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3C515" w14:textId="77777777" w:rsidR="00BE7231" w:rsidRDefault="00BE7231">
            <w:pPr>
              <w:pStyle w:val="TableContents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8AC1809" w14:textId="77777777" w:rsidR="00BE7231" w:rsidRDefault="00BE7231">
      <w:pPr>
        <w:pStyle w:val="Standard"/>
        <w:tabs>
          <w:tab w:val="left" w:pos="-720"/>
        </w:tabs>
        <w:jc w:val="both"/>
        <w:rPr>
          <w:rFonts w:ascii="Arial" w:hAnsi="Arial"/>
          <w:b/>
          <w:color w:val="000000"/>
          <w:sz w:val="24"/>
          <w:szCs w:val="24"/>
        </w:rPr>
      </w:pPr>
    </w:p>
    <w:tbl>
      <w:tblPr>
        <w:tblW w:w="919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5"/>
      </w:tblGrid>
      <w:tr w:rsidR="00BE7231" w14:paraId="20ECF3F9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F3B9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Koordinator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/ka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manifestacije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festivala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kulturnog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programa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ime</w:t>
            </w:r>
            <w:proofErr w:type="spellEnd"/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prezime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kratka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biografija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kontakt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podaci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BE7231" w14:paraId="422F43FE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6349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  <w:p w14:paraId="02E5BA78" w14:textId="77777777" w:rsidR="00BE7231" w:rsidRDefault="00BE7231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A503C2C" w14:textId="77777777" w:rsidR="00BE7231" w:rsidRDefault="00BE7231">
      <w:pPr>
        <w:pStyle w:val="Standard"/>
        <w:rPr>
          <w:rFonts w:ascii="Arial" w:hAnsi="Arial"/>
          <w:b/>
          <w:caps/>
          <w:color w:val="000000"/>
          <w:sz w:val="24"/>
          <w:szCs w:val="24"/>
        </w:rPr>
      </w:pPr>
    </w:p>
    <w:tbl>
      <w:tblPr>
        <w:tblW w:w="915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2233"/>
        <w:gridCol w:w="1907"/>
        <w:gridCol w:w="1890"/>
      </w:tblGrid>
      <w:tr w:rsidR="00BE7231" w14:paraId="09D84129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126BE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Imena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zaposlenih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volontera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stručnih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saradnika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koje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planirate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angažovati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realizaciji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manifestacije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festivala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kulturnog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programa</w:t>
            </w:r>
            <w:proofErr w:type="spellEnd"/>
          </w:p>
        </w:tc>
      </w:tr>
      <w:tr w:rsidR="00BE7231" w14:paraId="2362506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7838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R.b.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8CA46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Ime I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8F4F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Zanimanje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AA62A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Pozicija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5248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Godine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iskustva</w:t>
            </w:r>
            <w:proofErr w:type="spellEnd"/>
          </w:p>
        </w:tc>
      </w:tr>
      <w:tr w:rsidR="00BE7231" w14:paraId="0A45792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3465" w14:textId="77777777" w:rsidR="00BE7231" w:rsidRDefault="002600F8">
            <w:pPr>
              <w:pStyle w:val="Standard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CA47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D97C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6622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D209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E7231" w14:paraId="768337C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13B3" w14:textId="77777777" w:rsidR="00BE7231" w:rsidRDefault="002600F8">
            <w:pPr>
              <w:pStyle w:val="Standard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87A7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F267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2000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7DE3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E7231" w14:paraId="1CF6B62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47C8" w14:textId="77777777" w:rsidR="00BE7231" w:rsidRDefault="002600F8">
            <w:pPr>
              <w:pStyle w:val="Standard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7FD2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9605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2BE3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76DC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E7231" w14:paraId="00EB6F6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F285" w14:textId="77777777" w:rsidR="00BE7231" w:rsidRDefault="002600F8">
            <w:pPr>
              <w:pStyle w:val="Standard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ACB0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A3A5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C443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1794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E7231" w14:paraId="70EFC2B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2FDD" w14:textId="77777777" w:rsidR="00BE7231" w:rsidRDefault="002600F8">
            <w:pPr>
              <w:pStyle w:val="Standard"/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22E1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DEC3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D48E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0CD9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390CBC52" w14:textId="77777777" w:rsidR="00BE7231" w:rsidRDefault="00BE7231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BE7231" w14:paraId="215EA687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5C4C" w14:textId="77777777" w:rsidR="00BE7231" w:rsidRDefault="002600F8">
            <w:pPr>
              <w:pStyle w:val="Standard"/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E. </w:t>
            </w:r>
            <w:r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  <w:t>BUDŽET</w:t>
            </w:r>
          </w:p>
        </w:tc>
      </w:tr>
    </w:tbl>
    <w:p w14:paraId="4727577E" w14:textId="77777777" w:rsidR="00BE7231" w:rsidRDefault="00BE7231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p w14:paraId="4B545D6E" w14:textId="77777777" w:rsidR="00BE7231" w:rsidRDefault="002600F8">
      <w:pPr>
        <w:pStyle w:val="Standard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jc w:val="both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>Budžet popuniti u sljedećoj formi, uz navođenje, ukoliko očekujete i drugih izvora finansiranja (od koga to očekujete i u kojem dijelu budžeta):</w:t>
      </w:r>
    </w:p>
    <w:tbl>
      <w:tblPr>
        <w:tblW w:w="9945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2698"/>
        <w:gridCol w:w="992"/>
        <w:gridCol w:w="992"/>
        <w:gridCol w:w="851"/>
        <w:gridCol w:w="1417"/>
        <w:gridCol w:w="992"/>
        <w:gridCol w:w="1298"/>
      </w:tblGrid>
      <w:tr w:rsidR="00BE7231" w14:paraId="1E20053D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2AEF" w14:textId="77777777" w:rsidR="00BE7231" w:rsidRDefault="002600F8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Rb.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91B32" w14:textId="77777777" w:rsidR="00BE7231" w:rsidRDefault="002600F8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Kategorija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troškova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171F" w14:textId="77777777" w:rsidR="00BE7231" w:rsidRDefault="002600F8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Jed.</w:t>
            </w:r>
          </w:p>
          <w:p w14:paraId="4454BE74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B38D8" w14:textId="77777777" w:rsidR="00BE7231" w:rsidRDefault="002600F8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  <w:t>Cijena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  <w:t>/</w:t>
            </w:r>
          </w:p>
          <w:p w14:paraId="69605BA2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  <w:t>jed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es-ES"/>
              </w:rPr>
              <w:t>mjere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334A" w14:textId="77777777" w:rsidR="00BE7231" w:rsidRDefault="002600F8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7BC5" w14:textId="77777777" w:rsidR="00BE7231" w:rsidRDefault="002600F8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Ukupno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 EUR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CFEE5" w14:textId="77777777" w:rsidR="00BE7231" w:rsidRDefault="002600F8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it-CH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it-CH"/>
              </w:rPr>
              <w:t>Drugi izvori: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783A" w14:textId="77777777" w:rsidR="00BE7231" w:rsidRDefault="002600F8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pl-PL"/>
              </w:rPr>
              <w:t>Potražuje se od Opštine:</w:t>
            </w:r>
          </w:p>
        </w:tc>
      </w:tr>
      <w:tr w:rsidR="00BE7231" w14:paraId="104C6C3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C987" w14:textId="77777777" w:rsidR="00BE7231" w:rsidRDefault="00BE7231">
            <w:pPr>
              <w:pStyle w:val="TFax5"/>
              <w:keepNext w:val="0"/>
              <w:tabs>
                <w:tab w:val="clear" w:pos="1701"/>
              </w:tabs>
              <w:snapToGrid w:val="0"/>
              <w:spacing w:after="0"/>
              <w:outlineLvl w:val="9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2E1D" w14:textId="77777777" w:rsidR="00BE7231" w:rsidRDefault="002600F8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pl-PL"/>
              </w:rPr>
              <w:t>Aktivnost 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E1DC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67CD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E3C3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83D6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73F8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D905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7231" w14:paraId="0D06C10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18F8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D064" w14:textId="77777777" w:rsidR="00BE7231" w:rsidRDefault="002600F8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val="pl-PL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4E32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7AAD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26A0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918E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CEB9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7CC0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E7231" w14:paraId="462E0CBE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AC8A" w14:textId="77777777" w:rsidR="00BE7231" w:rsidRDefault="00BE7231">
            <w:pPr>
              <w:pStyle w:val="Standard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30E2A" w14:textId="77777777" w:rsidR="00BE7231" w:rsidRDefault="002600F8">
            <w:pPr>
              <w:pStyle w:val="Standard"/>
              <w:snapToGri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2789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C182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731E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0609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73B1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20C5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6A7596F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B381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5DF1" w14:textId="77777777" w:rsidR="00BE7231" w:rsidRDefault="002600F8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A69D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BA7C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24FF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57E0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1559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E387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E7231" w14:paraId="0636EE3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9BB5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5302" w14:textId="77777777" w:rsidR="00BE7231" w:rsidRDefault="002600F8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4EE9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C4305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F2C2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AB15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1DB8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F48E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E7231" w14:paraId="5D402B9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71FF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ECD8" w14:textId="77777777" w:rsidR="00BE7231" w:rsidRDefault="002600F8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16EE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509F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CB64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76E6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188A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ECE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E7231" w14:paraId="13BE05EB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629B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7580" w14:textId="77777777" w:rsidR="00BE7231" w:rsidRDefault="002600F8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Podzbir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9B3F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B872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D138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2917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FF5D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92D6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7231" w14:paraId="0A17963A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CA9B" w14:textId="77777777" w:rsidR="00BE7231" w:rsidRDefault="00BE7231">
            <w:pPr>
              <w:pStyle w:val="Footnote"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8C07" w14:textId="77777777" w:rsidR="00BE7231" w:rsidRDefault="002600F8">
            <w:pPr>
              <w:pStyle w:val="Footnote"/>
              <w:snapToGri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Aktivnost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BBCA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06A7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1F70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A05AC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663C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E1F8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E7231" w14:paraId="1A0601C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EC36" w14:textId="77777777" w:rsidR="00BE7231" w:rsidRDefault="00BE7231">
            <w:pPr>
              <w:pStyle w:val="Footnote"/>
              <w:snapToGri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4B5D9" w14:textId="77777777" w:rsidR="00BE7231" w:rsidRDefault="00BE7231">
            <w:pPr>
              <w:pStyle w:val="Footnote"/>
              <w:snapToGri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24B0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727E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1DAC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176B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25BD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6A2D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47E3FB4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5F44" w14:textId="77777777" w:rsidR="00BE7231" w:rsidRDefault="00BE7231">
            <w:pPr>
              <w:pStyle w:val="Footnot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B434" w14:textId="77777777" w:rsidR="00BE7231" w:rsidRDefault="00BE7231">
            <w:pPr>
              <w:pStyle w:val="Footnot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1C83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9D77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A9D6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34C8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C5C9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5D6E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60030446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ED73" w14:textId="77777777" w:rsidR="00BE7231" w:rsidRDefault="00BE7231">
            <w:pPr>
              <w:pStyle w:val="Standard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04A9" w14:textId="77777777" w:rsidR="00BE7231" w:rsidRDefault="00BE7231">
            <w:pPr>
              <w:pStyle w:val="Footnote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7D7E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2A28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3185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B83A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34AE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C61D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5AB34BD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E50B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BB41" w14:textId="77777777" w:rsidR="00BE7231" w:rsidRDefault="002600F8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Podzbir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II: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6197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A171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3FC0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6F1C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4E27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04DB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7231" w14:paraId="7E3FDF65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0F10A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CB20" w14:textId="77777777" w:rsidR="00BE7231" w:rsidRDefault="002600F8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Honorari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it-IT"/>
              </w:rPr>
              <w:t>Ime i prezime)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C50D5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DCC9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E9F4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14CD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1CA2C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E1AF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E7231" w14:paraId="3741904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2A50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2C62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8609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10B1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0EDF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602B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45B0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3246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E7231" w14:paraId="76EB01D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EBDF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B730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5280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DCD5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9340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B6C0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99593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2096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E7231" w14:paraId="3901F958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9B46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9915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8D7F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3D4A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3F44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BF15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8F5A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39F3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E7231" w14:paraId="545C2DC0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52F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891A" w14:textId="77777777" w:rsidR="00BE7231" w:rsidRDefault="002600F8">
            <w:pPr>
              <w:pStyle w:val="Standard"/>
              <w:snapToGrid w:val="0"/>
              <w:rPr>
                <w:rFonts w:ascii="Arial" w:hAnsi="Arial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val="it-IT"/>
              </w:rPr>
              <w:t>Podzbir: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79CB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484D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667F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0FCA4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E5A2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71AF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E7231" w14:paraId="679B0AB9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FD3B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C283" w14:textId="77777777" w:rsidR="00BE7231" w:rsidRDefault="002600F8">
            <w:pPr>
              <w:pStyle w:val="Standard"/>
              <w:snapToGrid w:val="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Administrativni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troškovi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DBA7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77B1E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2BDA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30FF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8892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0C1A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E7231" w14:paraId="4C317A4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4DC6" w14:textId="77777777" w:rsidR="00BE7231" w:rsidRDefault="00BE7231">
            <w:pPr>
              <w:pStyle w:val="TFax5"/>
              <w:tabs>
                <w:tab w:val="left" w:pos="720"/>
              </w:tabs>
              <w:snapToGrid w:val="0"/>
              <w:spacing w:after="0"/>
              <w:outlineLvl w:val="9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745B" w14:textId="77777777" w:rsidR="00BE7231" w:rsidRDefault="00BE7231">
            <w:pPr>
              <w:pStyle w:val="TFax5"/>
              <w:tabs>
                <w:tab w:val="left" w:pos="720"/>
              </w:tabs>
              <w:snapToGrid w:val="0"/>
              <w:spacing w:after="0"/>
              <w:outlineLvl w:val="9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8F38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07BF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1143" w14:textId="77777777" w:rsidR="00BE7231" w:rsidRDefault="00BE7231">
            <w:pPr>
              <w:pStyle w:val="TFax5"/>
              <w:keepNext w:val="0"/>
              <w:tabs>
                <w:tab w:val="left" w:pos="720"/>
              </w:tabs>
              <w:snapToGrid w:val="0"/>
              <w:spacing w:after="0"/>
              <w:jc w:val="right"/>
              <w:outlineLvl w:val="9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203D" w14:textId="77777777" w:rsidR="00BE7231" w:rsidRDefault="00BE7231">
            <w:pPr>
              <w:pStyle w:val="TFax5"/>
              <w:keepNext w:val="0"/>
              <w:tabs>
                <w:tab w:val="left" w:pos="720"/>
              </w:tabs>
              <w:snapToGrid w:val="0"/>
              <w:spacing w:after="0"/>
              <w:jc w:val="right"/>
              <w:outlineLvl w:val="9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A963" w14:textId="77777777" w:rsidR="00BE7231" w:rsidRDefault="00BE7231">
            <w:pPr>
              <w:pStyle w:val="TFax5"/>
              <w:keepNext w:val="0"/>
              <w:tabs>
                <w:tab w:val="left" w:pos="720"/>
              </w:tabs>
              <w:snapToGrid w:val="0"/>
              <w:spacing w:after="0"/>
              <w:jc w:val="right"/>
              <w:outlineLvl w:val="9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2404" w14:textId="77777777" w:rsidR="00BE7231" w:rsidRDefault="00BE7231">
            <w:pPr>
              <w:pStyle w:val="TFax5"/>
              <w:keepNext w:val="0"/>
              <w:tabs>
                <w:tab w:val="left" w:pos="720"/>
              </w:tabs>
              <w:snapToGrid w:val="0"/>
              <w:spacing w:after="0"/>
              <w:jc w:val="right"/>
              <w:outlineLvl w:val="9"/>
              <w:rPr>
                <w:rFonts w:ascii="Arial" w:hAnsi="Arial" w:cs="Arial"/>
                <w:b w:val="0"/>
                <w:bCs w:val="0"/>
                <w:color w:val="000000"/>
                <w:lang w:val="en-US"/>
              </w:rPr>
            </w:pPr>
          </w:p>
        </w:tc>
      </w:tr>
      <w:tr w:rsidR="00BE7231" w14:paraId="66B5F193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F06C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2CC9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F4C8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8DB9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CFB9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93B2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E2F1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F1C5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7231" w14:paraId="672F03E1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7A87" w14:textId="77777777" w:rsidR="00BE7231" w:rsidRDefault="00BE7231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7CFC" w14:textId="77777777" w:rsidR="00BE7231" w:rsidRDefault="002600F8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Podzbir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B7C6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F3E1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ED7C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7381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0451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52D8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BE7231" w14:paraId="32AAF704" w14:textId="7777777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BFA9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FF0000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5F9B" w14:textId="77777777" w:rsidR="00BE7231" w:rsidRDefault="002600F8">
            <w:pPr>
              <w:pStyle w:val="TFax5"/>
              <w:tabs>
                <w:tab w:val="clear" w:pos="1701"/>
              </w:tabs>
              <w:snapToGrid w:val="0"/>
              <w:spacing w:after="0"/>
              <w:outlineLvl w:val="9"/>
              <w:rPr>
                <w:rFonts w:ascii="Arial" w:hAnsi="Arial" w:cs="Arial"/>
                <w:color w:val="000000"/>
                <w:lang w:val="it-CH"/>
              </w:rPr>
            </w:pPr>
            <w:r>
              <w:rPr>
                <w:rFonts w:ascii="Arial" w:hAnsi="Arial" w:cs="Arial"/>
                <w:color w:val="000000"/>
                <w:lang w:val="it-CH"/>
              </w:rPr>
              <w:t>Ukupni troškovi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9366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A4F2" w14:textId="77777777" w:rsidR="00BE7231" w:rsidRDefault="00BE7231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992C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  <w:lang w:val="it-CH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3535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EE6C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799A" w14:textId="77777777" w:rsidR="00BE7231" w:rsidRDefault="00BE7231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3D327C6" w14:textId="77777777" w:rsidR="00BE7231" w:rsidRDefault="00BE7231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699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622"/>
      </w:tblGrid>
      <w:tr w:rsidR="00BE7231" w14:paraId="26D84846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B02C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Doprinos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učešće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aplikanta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budžetu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projekta</w:t>
            </w:r>
            <w:proofErr w:type="spellEnd"/>
          </w:p>
        </w:tc>
      </w:tr>
      <w:tr w:rsidR="00BE7231" w14:paraId="45162794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796C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Materijalno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učešće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opišite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415D3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EUR</w:t>
            </w:r>
          </w:p>
        </w:tc>
      </w:tr>
      <w:tr w:rsidR="00BE7231" w14:paraId="4A6B1141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93021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Novčano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učešće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5A3F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EUR</w:t>
            </w:r>
          </w:p>
        </w:tc>
      </w:tr>
    </w:tbl>
    <w:p w14:paraId="0881D9D0" w14:textId="77777777" w:rsidR="00BE7231" w:rsidRDefault="00BE7231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699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3906"/>
      </w:tblGrid>
      <w:tr w:rsidR="00BE7231" w14:paraId="6CB152CA" w14:textId="77777777">
        <w:tblPrEx>
          <w:tblCellMar>
            <w:top w:w="0" w:type="dxa"/>
            <w:bottom w:w="0" w:type="dxa"/>
          </w:tblCellMar>
        </w:tblPrEx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A2F4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Doprinos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drugih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donatora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navesti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sve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izvore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iznose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očekivanih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sredstava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BE7231" w14:paraId="7B043461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1FBCD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Donator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5E161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Iznos</w:t>
            </w:r>
            <w:proofErr w:type="spellEnd"/>
          </w:p>
        </w:tc>
      </w:tr>
      <w:tr w:rsidR="00BE7231" w14:paraId="549942E3" w14:textId="77777777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6DE3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9907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EUR</w:t>
            </w:r>
          </w:p>
        </w:tc>
      </w:tr>
      <w:tr w:rsidR="00BE7231" w14:paraId="7892FBA0" w14:textId="7777777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D1CA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E542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EUR</w:t>
            </w:r>
          </w:p>
        </w:tc>
      </w:tr>
      <w:tr w:rsidR="00BE7231" w14:paraId="51DEA03A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237C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A1759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EUR</w:t>
            </w:r>
          </w:p>
        </w:tc>
      </w:tr>
    </w:tbl>
    <w:p w14:paraId="64B5A450" w14:textId="77777777" w:rsidR="00BE7231" w:rsidRDefault="00BE7231">
      <w:pPr>
        <w:pStyle w:val="Standard"/>
        <w:rPr>
          <w:rFonts w:ascii="Arial" w:hAnsi="Arial"/>
          <w:b/>
          <w:sz w:val="24"/>
          <w:szCs w:val="24"/>
        </w:rPr>
      </w:pPr>
    </w:p>
    <w:p w14:paraId="276D89B3" w14:textId="77777777" w:rsidR="00BE7231" w:rsidRDefault="00BE7231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696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2420"/>
      </w:tblGrid>
      <w:tr w:rsidR="00BE7231" w14:paraId="52BE8D73" w14:textId="7777777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5C70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Ukupan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koji se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traži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od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Opštine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Kotor (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Sekretarijata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kulturu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, sport I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društvene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djelatnosti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F084E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EUR</w:t>
            </w:r>
          </w:p>
        </w:tc>
      </w:tr>
    </w:tbl>
    <w:p w14:paraId="73454AF1" w14:textId="77777777" w:rsidR="00BE7231" w:rsidRDefault="00BE7231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696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2420"/>
      </w:tblGrid>
      <w:tr w:rsidR="00BE7231" w14:paraId="4E94BA9F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FB68" w14:textId="77777777" w:rsidR="00BE7231" w:rsidRDefault="002600F8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Ukupni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sredstva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potrebih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realizaciju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manifestacije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festivala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kulturnog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1A85D" w14:textId="77777777" w:rsidR="00BE7231" w:rsidRDefault="002600F8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EUR</w:t>
            </w:r>
          </w:p>
        </w:tc>
      </w:tr>
    </w:tbl>
    <w:p w14:paraId="3AC84080" w14:textId="77777777" w:rsidR="00BE7231" w:rsidRDefault="00BE7231">
      <w:pPr>
        <w:pStyle w:val="Standard"/>
        <w:rPr>
          <w:rFonts w:ascii="Arial" w:hAnsi="Arial"/>
          <w:b/>
          <w:sz w:val="24"/>
          <w:szCs w:val="24"/>
        </w:rPr>
      </w:pPr>
    </w:p>
    <w:p w14:paraId="2F5F4711" w14:textId="77777777" w:rsidR="00BE7231" w:rsidRDefault="00BE7231">
      <w:pPr>
        <w:pStyle w:val="Standard"/>
        <w:keepNext/>
        <w:keepLines/>
        <w:spacing w:before="480" w:after="0" w:line="240" w:lineRule="auto"/>
        <w:outlineLvl w:val="0"/>
        <w:rPr>
          <w:rFonts w:eastAsia="Times New Roman" w:cs="Times New Roman"/>
          <w:b/>
          <w:bCs/>
          <w:color w:val="4472C4"/>
          <w:sz w:val="28"/>
          <w:szCs w:val="28"/>
        </w:rPr>
      </w:pPr>
    </w:p>
    <w:p w14:paraId="75362579" w14:textId="77777777" w:rsidR="00BE7231" w:rsidRDefault="00BE7231">
      <w:pPr>
        <w:pStyle w:val="Standard"/>
        <w:spacing w:before="480" w:after="0" w:line="240" w:lineRule="auto"/>
        <w:outlineLvl w:val="0"/>
        <w:rPr>
          <w:rFonts w:eastAsia="Times New Roman" w:cs="Times New Roman"/>
          <w:b/>
          <w:bCs/>
          <w:color w:val="4472C4"/>
          <w:sz w:val="28"/>
          <w:szCs w:val="28"/>
        </w:rPr>
      </w:pPr>
    </w:p>
    <w:p w14:paraId="39488C0B" w14:textId="77777777" w:rsidR="00BE7231" w:rsidRDefault="00BE7231">
      <w:pPr>
        <w:pStyle w:val="Standard"/>
        <w:spacing w:before="480" w:after="0" w:line="240" w:lineRule="auto"/>
        <w:outlineLvl w:val="0"/>
        <w:rPr>
          <w:rFonts w:eastAsia="Times New Roman" w:cs="Times New Roman"/>
          <w:b/>
          <w:bCs/>
          <w:color w:val="4472C4"/>
          <w:sz w:val="28"/>
          <w:szCs w:val="28"/>
        </w:rPr>
      </w:pPr>
    </w:p>
    <w:p w14:paraId="2F3149DB" w14:textId="77777777" w:rsidR="00BE7231" w:rsidRDefault="00BE7231">
      <w:pPr>
        <w:pStyle w:val="Standard"/>
        <w:spacing w:before="480" w:after="0" w:line="240" w:lineRule="auto"/>
        <w:outlineLvl w:val="0"/>
        <w:rPr>
          <w:rFonts w:eastAsia="Times New Roman" w:cs="Times New Roman"/>
          <w:b/>
          <w:bCs/>
          <w:color w:val="4472C4"/>
          <w:sz w:val="28"/>
          <w:szCs w:val="28"/>
        </w:rPr>
      </w:pPr>
    </w:p>
    <w:p w14:paraId="10EB1175" w14:textId="77777777" w:rsidR="00BE7231" w:rsidRDefault="00BE7231">
      <w:pPr>
        <w:pStyle w:val="Standard"/>
        <w:spacing w:before="480" w:after="0" w:line="240" w:lineRule="auto"/>
        <w:outlineLvl w:val="0"/>
        <w:rPr>
          <w:rFonts w:eastAsia="Times New Roman" w:cs="Times New Roman"/>
          <w:b/>
          <w:bCs/>
          <w:color w:val="4472C4"/>
          <w:sz w:val="28"/>
          <w:szCs w:val="28"/>
        </w:rPr>
      </w:pPr>
    </w:p>
    <w:p w14:paraId="25096024" w14:textId="77777777" w:rsidR="00BE7231" w:rsidRDefault="00BE7231">
      <w:pPr>
        <w:pStyle w:val="Standard"/>
        <w:spacing w:before="480" w:after="0" w:line="240" w:lineRule="auto"/>
        <w:outlineLvl w:val="0"/>
        <w:rPr>
          <w:rFonts w:eastAsia="Times New Roman" w:cs="Times New Roman"/>
          <w:b/>
          <w:bCs/>
          <w:color w:val="4472C4"/>
          <w:sz w:val="28"/>
          <w:szCs w:val="28"/>
        </w:rPr>
      </w:pPr>
    </w:p>
    <w:p w14:paraId="73BA061D" w14:textId="77777777" w:rsidR="00BE7231" w:rsidRDefault="00BE7231">
      <w:pPr>
        <w:pStyle w:val="Standard"/>
        <w:spacing w:before="480" w:after="0" w:line="240" w:lineRule="auto"/>
        <w:outlineLvl w:val="0"/>
        <w:rPr>
          <w:rFonts w:eastAsia="Times New Roman" w:cs="Times New Roman"/>
          <w:b/>
          <w:bCs/>
          <w:color w:val="4472C4"/>
          <w:sz w:val="28"/>
          <w:szCs w:val="28"/>
        </w:rPr>
      </w:pPr>
    </w:p>
    <w:p w14:paraId="428979DA" w14:textId="77777777" w:rsidR="00BE7231" w:rsidRDefault="00BE7231">
      <w:pPr>
        <w:pStyle w:val="Standard"/>
        <w:spacing w:before="480" w:after="0" w:line="240" w:lineRule="auto"/>
        <w:outlineLvl w:val="0"/>
        <w:rPr>
          <w:rFonts w:eastAsia="Times New Roman" w:cs="Times New Roman"/>
          <w:b/>
          <w:bCs/>
          <w:color w:val="4472C4"/>
          <w:sz w:val="28"/>
          <w:szCs w:val="28"/>
        </w:rPr>
      </w:pPr>
    </w:p>
    <w:p w14:paraId="2F1468A7" w14:textId="77777777" w:rsidR="00BE7231" w:rsidRDefault="00BE7231">
      <w:pPr>
        <w:pStyle w:val="Standard"/>
        <w:spacing w:before="480" w:after="0" w:line="240" w:lineRule="auto"/>
        <w:outlineLvl w:val="0"/>
        <w:rPr>
          <w:rFonts w:eastAsia="Times New Roman" w:cs="Times New Roman"/>
          <w:b/>
          <w:bCs/>
          <w:color w:val="4472C4"/>
          <w:sz w:val="28"/>
          <w:szCs w:val="28"/>
        </w:rPr>
      </w:pPr>
    </w:p>
    <w:p w14:paraId="3CFF9AF2" w14:textId="77777777" w:rsidR="00BE7231" w:rsidRDefault="00BE7231">
      <w:pPr>
        <w:pStyle w:val="Standard"/>
        <w:spacing w:before="480" w:after="0" w:line="240" w:lineRule="auto"/>
        <w:outlineLvl w:val="0"/>
        <w:rPr>
          <w:rFonts w:eastAsia="Times New Roman" w:cs="Times New Roman"/>
          <w:b/>
          <w:bCs/>
          <w:color w:val="4472C4"/>
          <w:sz w:val="28"/>
          <w:szCs w:val="28"/>
        </w:rPr>
      </w:pPr>
    </w:p>
    <w:p w14:paraId="34E80C4F" w14:textId="77777777" w:rsidR="00BE7231" w:rsidRDefault="00BE7231">
      <w:pPr>
        <w:pStyle w:val="Standard"/>
        <w:spacing w:before="480" w:after="0" w:line="240" w:lineRule="auto"/>
        <w:outlineLvl w:val="0"/>
        <w:rPr>
          <w:rFonts w:ascii="Arial" w:eastAsia="Calibri" w:hAnsi="Arial" w:cs="Times New Roman"/>
          <w:iCs/>
          <w:sz w:val="24"/>
          <w:szCs w:val="24"/>
          <w:lang/>
        </w:rPr>
      </w:pPr>
    </w:p>
    <w:sectPr w:rsidR="00BE723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0619" w14:textId="77777777" w:rsidR="002600F8" w:rsidRDefault="002600F8">
      <w:pPr>
        <w:spacing w:after="0" w:line="240" w:lineRule="auto"/>
      </w:pPr>
      <w:r>
        <w:separator/>
      </w:r>
    </w:p>
  </w:endnote>
  <w:endnote w:type="continuationSeparator" w:id="0">
    <w:p w14:paraId="6436A76C" w14:textId="77777777" w:rsidR="002600F8" w:rsidRDefault="0026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C9D1" w14:textId="77777777" w:rsidR="002600F8" w:rsidRDefault="002600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457996" w14:textId="77777777" w:rsidR="002600F8" w:rsidRDefault="0026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6BB9"/>
    <w:multiLevelType w:val="multilevel"/>
    <w:tmpl w:val="C5E0D428"/>
    <w:styleLink w:val="WW8Num5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5882C8A"/>
    <w:multiLevelType w:val="multilevel"/>
    <w:tmpl w:val="C76E82E2"/>
    <w:styleLink w:val="WW8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A9A42CE"/>
    <w:multiLevelType w:val="multilevel"/>
    <w:tmpl w:val="1BD07F5C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60D6C02"/>
    <w:multiLevelType w:val="multilevel"/>
    <w:tmpl w:val="CF6626A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7231"/>
    <w:rsid w:val="002600F8"/>
    <w:rsid w:val="00BB760B"/>
    <w:rsid w:val="00B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5659"/>
  <w15:docId w15:val="{D7E8C1C6-8327-4821-969F-F85801B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Fax5">
    <w:name w:val="TFax 5"/>
    <w:basedOn w:val="Heading5"/>
    <w:pPr>
      <w:keepNext/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</w:rPr>
  </w:style>
  <w:style w:type="paragraph" w:customStyle="1" w:styleId="Footnote">
    <w:name w:val="Footnote"/>
    <w:basedOn w:val="Standard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WW-Sadrajitablice111111">
    <w:name w:val="WW-Sadržaji tablice111111"/>
    <w:basedOn w:val="Textbody"/>
    <w:pPr>
      <w:suppressLineNumbers/>
    </w:pPr>
  </w:style>
  <w:style w:type="paragraph" w:customStyle="1" w:styleId="WW-Naslovtablice111111">
    <w:name w:val="WW-Naslov tablice111111"/>
    <w:basedOn w:val="WW-Sadrajitablice111111"/>
    <w:pPr>
      <w:jc w:val="center"/>
    </w:pPr>
    <w:rPr>
      <w:b/>
      <w:bCs/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WW8Num2z0">
    <w:name w:val="WW8Num2z0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numbering" w:customStyle="1" w:styleId="WW8Num5">
    <w:name w:val="WW8Num5"/>
    <w:basedOn w:val="NoList"/>
    <w:pPr>
      <w:numPr>
        <w:numId w:val="2"/>
      </w:numPr>
    </w:pPr>
  </w:style>
  <w:style w:type="numbering" w:customStyle="1" w:styleId="WWNum43">
    <w:name w:val="WWNum4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Predlog%20za%20organizovanje%20manifestacije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Krsto Vulovic</cp:lastModifiedBy>
  <cp:revision>2</cp:revision>
  <cp:lastPrinted>2021-10-26T09:50:00Z</cp:lastPrinted>
  <dcterms:created xsi:type="dcterms:W3CDTF">2021-11-03T12:34:00Z</dcterms:created>
  <dcterms:modified xsi:type="dcterms:W3CDTF">2021-11-03T12:34:00Z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